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83230" w14:textId="77777777" w:rsidR="001D0096" w:rsidRDefault="001D0096">
      <w:bookmarkStart w:id="0" w:name="_GoBack"/>
      <w:bookmarkEnd w:id="0"/>
    </w:p>
    <w:p w14:paraId="28459F45" w14:textId="77777777" w:rsidR="001D3DC1" w:rsidRPr="001F1C0E" w:rsidRDefault="001D3DC1" w:rsidP="00F80B8D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16"/>
          <w:szCs w:val="16"/>
        </w:rPr>
      </w:pPr>
    </w:p>
    <w:p w14:paraId="30741ECD" w14:textId="03D139B7" w:rsidR="007D449D" w:rsidRDefault="00EF19EE" w:rsidP="00F80B8D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Hills Bowling Association</w:t>
      </w:r>
    </w:p>
    <w:p w14:paraId="0C9FC2D4" w14:textId="77777777" w:rsidR="00EF19EE" w:rsidRPr="00EF19EE" w:rsidRDefault="00EF19EE" w:rsidP="00F80B8D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16"/>
          <w:szCs w:val="16"/>
        </w:rPr>
      </w:pPr>
    </w:p>
    <w:p w14:paraId="075556F8" w14:textId="00E12A0F" w:rsidR="00EF19EE" w:rsidRPr="00EF19EE" w:rsidRDefault="00EF19EE" w:rsidP="00F80B8D">
      <w:pPr>
        <w:pBdr>
          <w:top w:val="single" w:sz="4" w:space="1" w:color="auto"/>
          <w:bottom w:val="single" w:sz="4" w:space="1" w:color="auto"/>
        </w:pBdr>
        <w:jc w:val="center"/>
        <w:rPr>
          <w:b/>
        </w:rPr>
      </w:pPr>
      <w:r w:rsidRPr="00EF19EE">
        <w:rPr>
          <w:b/>
        </w:rPr>
        <w:t xml:space="preserve">MINUTES OF HBA </w:t>
      </w:r>
      <w:r w:rsidR="0079185C">
        <w:rPr>
          <w:b/>
        </w:rPr>
        <w:t>EXECUTIVE</w:t>
      </w:r>
      <w:r w:rsidRPr="00EF19EE">
        <w:rPr>
          <w:b/>
        </w:rPr>
        <w:t xml:space="preserve"> MEETING</w:t>
      </w:r>
    </w:p>
    <w:p w14:paraId="068C0AA1" w14:textId="77777777" w:rsidR="00EF19EE" w:rsidRPr="00EF19EE" w:rsidRDefault="00EF19EE" w:rsidP="00F80B8D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16"/>
          <w:szCs w:val="16"/>
        </w:rPr>
      </w:pPr>
    </w:p>
    <w:p w14:paraId="3F42FDF8" w14:textId="3607DD11" w:rsidR="001D3DC1" w:rsidRPr="001F1C0E" w:rsidRDefault="007D449D" w:rsidP="007D449D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16"/>
          <w:szCs w:val="16"/>
        </w:rPr>
      </w:pPr>
      <w:r w:rsidRPr="00D01062">
        <w:rPr>
          <w:b/>
        </w:rPr>
        <w:t xml:space="preserve">Monday </w:t>
      </w:r>
      <w:r w:rsidR="0079185C">
        <w:rPr>
          <w:b/>
        </w:rPr>
        <w:t>30</w:t>
      </w:r>
      <w:r w:rsidR="00221FA5" w:rsidRPr="00221FA5">
        <w:rPr>
          <w:b/>
          <w:vertAlign w:val="superscript"/>
        </w:rPr>
        <w:t>th</w:t>
      </w:r>
      <w:r w:rsidR="00221FA5">
        <w:rPr>
          <w:b/>
        </w:rPr>
        <w:t xml:space="preserve"> June 2019</w:t>
      </w:r>
      <w:r w:rsidRPr="00D01062">
        <w:rPr>
          <w:b/>
        </w:rPr>
        <w:t xml:space="preserve"> at </w:t>
      </w:r>
      <w:r w:rsidR="00EF19EE">
        <w:rPr>
          <w:b/>
        </w:rPr>
        <w:t>Lobethal Bowling Club</w:t>
      </w:r>
    </w:p>
    <w:p w14:paraId="46C867DE" w14:textId="77777777" w:rsidR="001F1C0E" w:rsidRPr="001F1C0E" w:rsidRDefault="001F1C0E" w:rsidP="007D449D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16"/>
          <w:szCs w:val="16"/>
        </w:rPr>
      </w:pPr>
    </w:p>
    <w:p w14:paraId="4B6122F5" w14:textId="77777777" w:rsidR="007D449D" w:rsidRDefault="007D449D" w:rsidP="007D449D">
      <w:pPr>
        <w:rPr>
          <w:b/>
          <w:sz w:val="28"/>
          <w:szCs w:val="28"/>
        </w:rPr>
      </w:pPr>
    </w:p>
    <w:p w14:paraId="504ECE67" w14:textId="798B995B" w:rsidR="0079185C" w:rsidRDefault="007D449D" w:rsidP="007D449D">
      <w:r w:rsidRPr="00D01062">
        <w:t xml:space="preserve">Present: </w:t>
      </w:r>
      <w:r w:rsidRPr="00D01062">
        <w:tab/>
      </w:r>
      <w:r w:rsidR="0079185C">
        <w:t xml:space="preserve">President </w:t>
      </w:r>
      <w:r w:rsidR="0079185C">
        <w:tab/>
      </w:r>
      <w:r w:rsidR="0079185C">
        <w:tab/>
        <w:t>Graham Weyland</w:t>
      </w:r>
    </w:p>
    <w:p w14:paraId="0D49D6E1" w14:textId="77777777" w:rsidR="0079185C" w:rsidRDefault="0079185C" w:rsidP="0079185C">
      <w:pPr>
        <w:ind w:left="720" w:firstLine="720"/>
      </w:pPr>
      <w:r>
        <w:t xml:space="preserve">Vice President </w:t>
      </w:r>
    </w:p>
    <w:p w14:paraId="0166B71C" w14:textId="77777777" w:rsidR="0079185C" w:rsidRDefault="0079185C" w:rsidP="0079185C">
      <w:pPr>
        <w:ind w:left="720" w:firstLine="720"/>
      </w:pPr>
      <w:r>
        <w:t xml:space="preserve">Secretary </w:t>
      </w:r>
      <w:r>
        <w:tab/>
      </w:r>
      <w:r>
        <w:tab/>
      </w:r>
    </w:p>
    <w:p w14:paraId="6ADDFC1F" w14:textId="77777777" w:rsidR="0079185C" w:rsidRDefault="0079185C" w:rsidP="0079185C">
      <w:pPr>
        <w:ind w:left="720" w:firstLine="720"/>
      </w:pPr>
      <w:r>
        <w:t xml:space="preserve">Treasurer </w:t>
      </w:r>
      <w:r>
        <w:tab/>
      </w:r>
      <w:r>
        <w:tab/>
        <w:t>Adrian Pobky</w:t>
      </w:r>
    </w:p>
    <w:p w14:paraId="7BCC56D2" w14:textId="77777777" w:rsidR="0079185C" w:rsidRDefault="0079185C" w:rsidP="0079185C">
      <w:pPr>
        <w:ind w:left="720" w:firstLine="720"/>
      </w:pPr>
      <w:r>
        <w:t xml:space="preserve">Committee </w:t>
      </w:r>
      <w:r>
        <w:tab/>
      </w:r>
      <w:r>
        <w:tab/>
        <w:t>Beth Young</w:t>
      </w:r>
    </w:p>
    <w:p w14:paraId="0797D651" w14:textId="5D7D175C" w:rsidR="00EF19EE" w:rsidRDefault="0079185C" w:rsidP="0079185C">
      <w:pPr>
        <w:ind w:left="2880" w:firstLine="720"/>
      </w:pPr>
      <w:r>
        <w:t xml:space="preserve">Roger Faehrmann </w:t>
      </w:r>
    </w:p>
    <w:p w14:paraId="6C8F0953" w14:textId="29252133" w:rsidR="007D449D" w:rsidRPr="001F1C0E" w:rsidRDefault="007D449D" w:rsidP="007D449D">
      <w:pPr>
        <w:rPr>
          <w:sz w:val="16"/>
          <w:szCs w:val="16"/>
        </w:rPr>
      </w:pPr>
    </w:p>
    <w:p w14:paraId="10775CB9" w14:textId="22F6133E" w:rsidR="007D449D" w:rsidRPr="00D01062" w:rsidRDefault="007D449D" w:rsidP="007D449D">
      <w:r w:rsidRPr="00D01062">
        <w:t xml:space="preserve">Apology: </w:t>
      </w:r>
      <w:r w:rsidRPr="00D01062">
        <w:tab/>
        <w:t xml:space="preserve"> </w:t>
      </w:r>
      <w:r w:rsidR="00F559D7">
        <w:t>Val Deeble – John Mc Brien – Harry Fels</w:t>
      </w:r>
      <w:r w:rsidR="00221FA5">
        <w:t xml:space="preserve"> </w:t>
      </w:r>
    </w:p>
    <w:p w14:paraId="6A6AE9A5" w14:textId="22925987" w:rsidR="00571A7B" w:rsidRPr="009952FA" w:rsidRDefault="00571A7B" w:rsidP="007D449D">
      <w:pPr>
        <w:rPr>
          <w:sz w:val="16"/>
          <w:szCs w:val="16"/>
        </w:rPr>
      </w:pPr>
    </w:p>
    <w:tbl>
      <w:tblPr>
        <w:tblStyle w:val="TableGrid"/>
        <w:tblW w:w="12049" w:type="dxa"/>
        <w:tblInd w:w="-2273" w:type="dxa"/>
        <w:tblLook w:val="04A0" w:firstRow="1" w:lastRow="0" w:firstColumn="1" w:lastColumn="0" w:noHBand="0" w:noVBand="1"/>
      </w:tblPr>
      <w:tblGrid>
        <w:gridCol w:w="1842"/>
        <w:gridCol w:w="10207"/>
      </w:tblGrid>
      <w:tr w:rsidR="007730BE" w14:paraId="12E60B2E" w14:textId="77777777" w:rsidTr="001F1C0E"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B707B7" w14:textId="58BE75E2" w:rsidR="007730BE" w:rsidRPr="00571A7B" w:rsidRDefault="007730BE" w:rsidP="007D449D">
            <w:r>
              <w:t>1.</w:t>
            </w:r>
          </w:p>
        </w:tc>
        <w:tc>
          <w:tcPr>
            <w:tcW w:w="10207" w:type="dxa"/>
            <w:tcBorders>
              <w:left w:val="single" w:sz="4" w:space="0" w:color="auto"/>
            </w:tcBorders>
          </w:tcPr>
          <w:p w14:paraId="3ED3816D" w14:textId="42884AAA" w:rsidR="007730BE" w:rsidRDefault="00501E45" w:rsidP="007D44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 </w:t>
            </w:r>
            <w:r w:rsidR="007730BE" w:rsidRPr="000C4A05">
              <w:rPr>
                <w:b/>
                <w:sz w:val="22"/>
                <w:szCs w:val="22"/>
              </w:rPr>
              <w:t>WELCOLM &amp; INTRODUCTION</w:t>
            </w:r>
          </w:p>
          <w:p w14:paraId="01A52F75" w14:textId="77777777" w:rsidR="001F1C0E" w:rsidRPr="009952FA" w:rsidRDefault="001F1C0E" w:rsidP="007D449D">
            <w:pPr>
              <w:rPr>
                <w:b/>
                <w:sz w:val="16"/>
                <w:szCs w:val="16"/>
              </w:rPr>
            </w:pPr>
          </w:p>
          <w:p w14:paraId="453CEA1B" w14:textId="4CEDDB5C" w:rsidR="007730BE" w:rsidRPr="005F0E1D" w:rsidRDefault="005F0E1D" w:rsidP="005F0E1D">
            <w:pPr>
              <w:pStyle w:val="ListParagraph"/>
              <w:numPr>
                <w:ilvl w:val="1"/>
                <w:numId w:val="16"/>
              </w:numPr>
              <w:rPr>
                <w:sz w:val="22"/>
                <w:szCs w:val="22"/>
              </w:rPr>
            </w:pPr>
            <w:r w:rsidRPr="005F0E1D">
              <w:rPr>
                <w:sz w:val="22"/>
                <w:szCs w:val="22"/>
              </w:rPr>
              <w:t xml:space="preserve">A </w:t>
            </w:r>
            <w:r w:rsidR="007730BE" w:rsidRPr="005F0E1D">
              <w:rPr>
                <w:sz w:val="22"/>
                <w:szCs w:val="22"/>
              </w:rPr>
              <w:t xml:space="preserve">Meeting commenced at </w:t>
            </w:r>
            <w:r w:rsidR="0079185C" w:rsidRPr="005F0E1D">
              <w:rPr>
                <w:sz w:val="22"/>
                <w:szCs w:val="22"/>
              </w:rPr>
              <w:t>4.50</w:t>
            </w:r>
            <w:r w:rsidR="007730BE" w:rsidRPr="005F0E1D">
              <w:rPr>
                <w:sz w:val="22"/>
                <w:szCs w:val="22"/>
              </w:rPr>
              <w:t xml:space="preserve">pm and was chaired by President: Graham Weyland </w:t>
            </w:r>
          </w:p>
          <w:p w14:paraId="7AAFB811" w14:textId="27CB81BD" w:rsidR="005F0E1D" w:rsidRPr="005F0E1D" w:rsidRDefault="005F0E1D" w:rsidP="005F0E1D">
            <w:pPr>
              <w:pStyle w:val="ListParagraph"/>
              <w:rPr>
                <w:sz w:val="28"/>
                <w:szCs w:val="28"/>
              </w:rPr>
            </w:pPr>
          </w:p>
        </w:tc>
      </w:tr>
      <w:tr w:rsidR="007730BE" w14:paraId="18FAFC93" w14:textId="77777777" w:rsidTr="001F1C0E"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1E47ADBE" w14:textId="023AE4D3" w:rsidR="007730BE" w:rsidRPr="00571A7B" w:rsidRDefault="007730BE" w:rsidP="007D449D">
            <w:r w:rsidRPr="00571A7B">
              <w:t>2.</w:t>
            </w:r>
          </w:p>
        </w:tc>
        <w:tc>
          <w:tcPr>
            <w:tcW w:w="10207" w:type="dxa"/>
            <w:tcBorders>
              <w:bottom w:val="single" w:sz="4" w:space="0" w:color="auto"/>
            </w:tcBorders>
          </w:tcPr>
          <w:p w14:paraId="769C3E28" w14:textId="30A31DB8" w:rsidR="007730BE" w:rsidRDefault="00501E45" w:rsidP="007D44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 </w:t>
            </w:r>
            <w:r w:rsidR="007730BE" w:rsidRPr="000C4A05">
              <w:rPr>
                <w:b/>
                <w:sz w:val="22"/>
                <w:szCs w:val="22"/>
              </w:rPr>
              <w:t>PREVOIUS MEETING MINUTES</w:t>
            </w:r>
          </w:p>
          <w:p w14:paraId="7CB7F2E8" w14:textId="77777777" w:rsidR="001F1C0E" w:rsidRPr="001F1C0E" w:rsidRDefault="001F1C0E" w:rsidP="007D449D">
            <w:pPr>
              <w:rPr>
                <w:b/>
                <w:sz w:val="16"/>
                <w:szCs w:val="16"/>
              </w:rPr>
            </w:pPr>
          </w:p>
          <w:p w14:paraId="2D753AAF" w14:textId="5AD66047" w:rsidR="0079185C" w:rsidRDefault="00501E45" w:rsidP="007918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 </w:t>
            </w:r>
            <w:r w:rsidR="0079185C">
              <w:rPr>
                <w:sz w:val="22"/>
                <w:szCs w:val="22"/>
              </w:rPr>
              <w:t>No previous meeting minutes were approved</w:t>
            </w:r>
          </w:p>
          <w:p w14:paraId="3EE1172F" w14:textId="0C72DC2C" w:rsidR="007730BE" w:rsidRPr="00571A7B" w:rsidRDefault="007730BE" w:rsidP="007918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</w:tr>
      <w:tr w:rsidR="007730BE" w14:paraId="76E89611" w14:textId="77777777" w:rsidTr="001F1C0E">
        <w:tc>
          <w:tcPr>
            <w:tcW w:w="1842" w:type="dxa"/>
            <w:tcBorders>
              <w:bottom w:val="single" w:sz="4" w:space="0" w:color="auto"/>
            </w:tcBorders>
          </w:tcPr>
          <w:p w14:paraId="6FB846F3" w14:textId="49E4AA53" w:rsidR="007730BE" w:rsidRPr="003E2262" w:rsidRDefault="007730BE" w:rsidP="007D449D">
            <w:r>
              <w:t>3</w:t>
            </w:r>
          </w:p>
        </w:tc>
        <w:tc>
          <w:tcPr>
            <w:tcW w:w="10207" w:type="dxa"/>
          </w:tcPr>
          <w:p w14:paraId="7AAD4B6B" w14:textId="5C5D3D0D" w:rsidR="007730BE" w:rsidRPr="000C4A05" w:rsidRDefault="00501E45" w:rsidP="007D44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  </w:t>
            </w:r>
            <w:r w:rsidR="007730BE" w:rsidRPr="000C4A05">
              <w:rPr>
                <w:b/>
                <w:sz w:val="22"/>
                <w:szCs w:val="22"/>
              </w:rPr>
              <w:t xml:space="preserve">BUSINESS ARISING FROM THE PREVIOUS MINUTES </w:t>
            </w:r>
          </w:p>
          <w:p w14:paraId="37F3BEB8" w14:textId="77777777" w:rsidR="007730BE" w:rsidRPr="009952FA" w:rsidRDefault="007730BE" w:rsidP="007D449D">
            <w:pPr>
              <w:rPr>
                <w:sz w:val="16"/>
                <w:szCs w:val="16"/>
              </w:rPr>
            </w:pPr>
          </w:p>
          <w:p w14:paraId="17431FBE" w14:textId="35FCD363" w:rsidR="0079185C" w:rsidRDefault="007730BE" w:rsidP="007D44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 </w:t>
            </w:r>
            <w:r w:rsidR="0079185C">
              <w:rPr>
                <w:sz w:val="22"/>
                <w:szCs w:val="22"/>
              </w:rPr>
              <w:t xml:space="preserve">Talunga Shield Player Qualification </w:t>
            </w:r>
          </w:p>
          <w:p w14:paraId="04F68BAA" w14:textId="4A24160C" w:rsidR="0079185C" w:rsidRDefault="0079185C" w:rsidP="0079185C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be restricted to Division 2 and lower division</w:t>
            </w:r>
          </w:p>
          <w:p w14:paraId="656EB594" w14:textId="4A946E20" w:rsidR="0079185C" w:rsidRDefault="0079185C" w:rsidP="007007A5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Division 1 fringe players who play more than 4 (four) </w:t>
            </w:r>
            <w:r w:rsidR="007007A5">
              <w:rPr>
                <w:sz w:val="22"/>
                <w:szCs w:val="22"/>
              </w:rPr>
              <w:t xml:space="preserve">Saturday </w:t>
            </w:r>
            <w:r w:rsidRPr="007007A5">
              <w:rPr>
                <w:sz w:val="22"/>
                <w:szCs w:val="22"/>
              </w:rPr>
              <w:t xml:space="preserve">Division 1 matches are not eligible for selection </w:t>
            </w:r>
          </w:p>
          <w:p w14:paraId="3B519027" w14:textId="617874AA" w:rsidR="007007A5" w:rsidRDefault="007007A5" w:rsidP="007007A5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Players of either gender who represent the Region in any completion are not eligible </w:t>
            </w:r>
          </w:p>
          <w:p w14:paraId="0B86D749" w14:textId="34D4EC3B" w:rsidR="007730BE" w:rsidRPr="005F0E1D" w:rsidRDefault="007730BE" w:rsidP="005F0E1D">
            <w:pPr>
              <w:rPr>
                <w:sz w:val="22"/>
                <w:szCs w:val="22"/>
              </w:rPr>
            </w:pPr>
          </w:p>
        </w:tc>
      </w:tr>
      <w:tr w:rsidR="007730BE" w14:paraId="5D29C695" w14:textId="77777777" w:rsidTr="001F1C0E">
        <w:tc>
          <w:tcPr>
            <w:tcW w:w="1842" w:type="dxa"/>
            <w:tcBorders>
              <w:top w:val="single" w:sz="4" w:space="0" w:color="auto"/>
            </w:tcBorders>
          </w:tcPr>
          <w:p w14:paraId="53D1F4A6" w14:textId="63318A8D" w:rsidR="007730BE" w:rsidRPr="003E2262" w:rsidRDefault="007730BE" w:rsidP="007D449D">
            <w:r>
              <w:t>4</w:t>
            </w:r>
          </w:p>
        </w:tc>
        <w:tc>
          <w:tcPr>
            <w:tcW w:w="10207" w:type="dxa"/>
          </w:tcPr>
          <w:p w14:paraId="11ADB4D6" w14:textId="77777777" w:rsidR="006F18BB" w:rsidRDefault="00501E45" w:rsidP="006F18B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  </w:t>
            </w:r>
            <w:r w:rsidR="006F18BB" w:rsidRPr="00765EAE">
              <w:rPr>
                <w:b/>
                <w:sz w:val="22"/>
                <w:szCs w:val="22"/>
              </w:rPr>
              <w:t>GENERAL BUSINESS</w:t>
            </w:r>
          </w:p>
          <w:p w14:paraId="4FFF253F" w14:textId="77777777" w:rsidR="006F18BB" w:rsidRPr="001F1C0E" w:rsidRDefault="006F18BB" w:rsidP="006F18BB">
            <w:pPr>
              <w:rPr>
                <w:b/>
                <w:sz w:val="16"/>
                <w:szCs w:val="16"/>
              </w:rPr>
            </w:pPr>
          </w:p>
          <w:p w14:paraId="040AFFC5" w14:textId="381228F7" w:rsidR="006F18BB" w:rsidRDefault="006F18BB" w:rsidP="006F18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 Dump Mats </w:t>
            </w:r>
          </w:p>
          <w:p w14:paraId="3502E8B5" w14:textId="143BA12B" w:rsidR="006F18BB" w:rsidRDefault="006F18BB" w:rsidP="006F18BB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It was suggested that the HBA adopt the Bowls SA Dump Mat Policy with possibly of including some or all of the Gawler Bowls Clubs additional rules and a time limit for placing and removal of the mat. </w:t>
            </w:r>
          </w:p>
          <w:p w14:paraId="4EA2AAA3" w14:textId="6411916C" w:rsidR="006F18BB" w:rsidRDefault="006F18BB" w:rsidP="006F18BB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executive members to make a list of their requirements in the policy</w:t>
            </w:r>
          </w:p>
          <w:p w14:paraId="1104BCF8" w14:textId="77777777" w:rsidR="005F0E1D" w:rsidRPr="005F0E1D" w:rsidRDefault="005F0E1D" w:rsidP="005F0E1D">
            <w:pPr>
              <w:ind w:left="360"/>
              <w:rPr>
                <w:sz w:val="22"/>
                <w:szCs w:val="22"/>
              </w:rPr>
            </w:pPr>
          </w:p>
          <w:p w14:paraId="4BA62DD0" w14:textId="1B956F9C" w:rsidR="006F18BB" w:rsidRDefault="006F18BB" w:rsidP="006F18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4.2 Saturday Pennant </w:t>
            </w:r>
          </w:p>
          <w:p w14:paraId="41385808" w14:textId="77777777" w:rsidR="006F18BB" w:rsidRDefault="006F18BB" w:rsidP="006F18BB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Option 8 of the Saturday programme prepared by John Mc was approved due to the request from Mt Barker &amp; Mt Pleasant that no bowls be played on the 21</w:t>
            </w:r>
            <w:r w:rsidRPr="006F18BB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December 2019</w:t>
            </w:r>
          </w:p>
          <w:p w14:paraId="29961216" w14:textId="77777777" w:rsidR="006F18BB" w:rsidRDefault="006F18BB" w:rsidP="006F18BB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There is to be 3 spare Saturdays for catch up games </w:t>
            </w:r>
          </w:p>
          <w:p w14:paraId="7D408E09" w14:textId="77777777" w:rsidR="006F18BB" w:rsidRDefault="006F18BB" w:rsidP="006F18BB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Catch up games are to e played in the order that they are lost </w:t>
            </w:r>
          </w:p>
          <w:p w14:paraId="3095EA61" w14:textId="77777777" w:rsidR="006F18BB" w:rsidRDefault="006F18BB" w:rsidP="006F18BB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Should there be more than 3 lost matches throughout the season the additional matches will be abandoned </w:t>
            </w:r>
          </w:p>
          <w:p w14:paraId="024D4F81" w14:textId="77777777" w:rsidR="006F18BB" w:rsidRDefault="006F18BB" w:rsidP="006F18BB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grand final is to be played on the 4</w:t>
            </w:r>
            <w:r w:rsidRPr="006F18BB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April 2020</w:t>
            </w:r>
          </w:p>
          <w:p w14:paraId="45F32835" w14:textId="77777777" w:rsidR="006F18BB" w:rsidRDefault="006F18BB" w:rsidP="007D449D">
            <w:pPr>
              <w:rPr>
                <w:sz w:val="22"/>
                <w:szCs w:val="22"/>
              </w:rPr>
            </w:pPr>
          </w:p>
          <w:p w14:paraId="56F362C1" w14:textId="709590F4" w:rsidR="006F18BB" w:rsidRDefault="006F18BB" w:rsidP="007D44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4.3 Champ of Champ </w:t>
            </w:r>
          </w:p>
          <w:p w14:paraId="5C88AAC4" w14:textId="673149B6" w:rsidR="007730BE" w:rsidRPr="006F18BB" w:rsidRDefault="00202479" w:rsidP="006F18BB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6F18BB">
              <w:rPr>
                <w:sz w:val="22"/>
                <w:szCs w:val="22"/>
              </w:rPr>
              <w:t xml:space="preserve">s per the AGM </w:t>
            </w:r>
          </w:p>
          <w:p w14:paraId="63D26A8A" w14:textId="77777777" w:rsidR="00202479" w:rsidRDefault="007730BE" w:rsidP="007D44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5600F782" w14:textId="02550ADE" w:rsidR="00202479" w:rsidRDefault="00202479" w:rsidP="007D44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4.4 Light Policy for Night Champ of Champ Events </w:t>
            </w:r>
          </w:p>
          <w:p w14:paraId="6E758EDB" w14:textId="2B83A8A0" w:rsidR="00202479" w:rsidRPr="00202479" w:rsidRDefault="00202479" w:rsidP="00202479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It was agreed by all member present that all Clubs holding HBA Night events must have a minimum of 150 lux to the </w:t>
            </w:r>
            <w:r w:rsidRPr="00202479">
              <w:rPr>
                <w:sz w:val="22"/>
                <w:szCs w:val="22"/>
              </w:rPr>
              <w:t xml:space="preserve">entire playing </w:t>
            </w:r>
            <w:r>
              <w:rPr>
                <w:sz w:val="22"/>
                <w:szCs w:val="22"/>
              </w:rPr>
              <w:t xml:space="preserve">area that is to be played on at all times </w:t>
            </w:r>
          </w:p>
          <w:p w14:paraId="1D3E2B01" w14:textId="77777777" w:rsidR="007730BE" w:rsidRDefault="007730BE" w:rsidP="00202479">
            <w:pPr>
              <w:rPr>
                <w:sz w:val="22"/>
                <w:szCs w:val="22"/>
              </w:rPr>
            </w:pPr>
          </w:p>
          <w:p w14:paraId="77637790" w14:textId="4AC002C7" w:rsidR="00202479" w:rsidRDefault="007F07F5" w:rsidP="00202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02479">
              <w:rPr>
                <w:sz w:val="22"/>
                <w:szCs w:val="22"/>
              </w:rPr>
              <w:t xml:space="preserve">.5 HBA Events </w:t>
            </w:r>
          </w:p>
          <w:p w14:paraId="0E73E469" w14:textId="489F0741" w:rsidR="00202479" w:rsidRDefault="00202479" w:rsidP="00202479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It was agreed by all members present that the Lenswood ladies’ Wc was acceptable for HBA Events </w:t>
            </w:r>
          </w:p>
          <w:p w14:paraId="17E62647" w14:textId="77777777" w:rsidR="00202479" w:rsidRDefault="00202479" w:rsidP="00202479">
            <w:pPr>
              <w:pStyle w:val="ListParagraph"/>
              <w:ind w:left="780"/>
              <w:rPr>
                <w:sz w:val="22"/>
                <w:szCs w:val="22"/>
              </w:rPr>
            </w:pPr>
          </w:p>
          <w:p w14:paraId="27123359" w14:textId="4286534C" w:rsidR="00202479" w:rsidRDefault="007F07F5" w:rsidP="00202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02479">
              <w:rPr>
                <w:sz w:val="22"/>
                <w:szCs w:val="22"/>
              </w:rPr>
              <w:t>.6 Ladies Thursday Finals Qualification</w:t>
            </w:r>
          </w:p>
          <w:p w14:paraId="71885660" w14:textId="3EF261BD" w:rsidR="00202479" w:rsidRDefault="00202479" w:rsidP="00202479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new rule as adopted in November 201</w:t>
            </w:r>
            <w:r w:rsidR="00D17B30">
              <w:rPr>
                <w:sz w:val="22"/>
                <w:szCs w:val="22"/>
              </w:rPr>
              <w:t>8 to apply as of the start of the 2019/2020 season</w:t>
            </w:r>
          </w:p>
          <w:p w14:paraId="739C6B98" w14:textId="5ED808CF" w:rsidR="00D17B30" w:rsidRDefault="00D17B30" w:rsidP="00D17B30">
            <w:pPr>
              <w:rPr>
                <w:sz w:val="22"/>
                <w:szCs w:val="22"/>
              </w:rPr>
            </w:pPr>
          </w:p>
          <w:p w14:paraId="20D6C491" w14:textId="5CBBC3D9" w:rsidR="00D17B30" w:rsidRDefault="007F07F5" w:rsidP="00D17B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17B30">
              <w:rPr>
                <w:sz w:val="22"/>
                <w:szCs w:val="22"/>
              </w:rPr>
              <w:t xml:space="preserve">.7 Regional and State events </w:t>
            </w:r>
          </w:p>
          <w:p w14:paraId="6E74FB97" w14:textId="1B5AFCDC" w:rsidR="00D17B30" w:rsidRDefault="00D17B30" w:rsidP="00D17B30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regional and state events are to be included in the HBA Rotation policy </w:t>
            </w:r>
          </w:p>
          <w:p w14:paraId="0CA34F14" w14:textId="3CC93DE5" w:rsidR="00D17B30" w:rsidRDefault="00D17B30" w:rsidP="00D17B30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Should it only be possible to play these events at a specific Club</w:t>
            </w:r>
            <w:r w:rsidR="00BA550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or we are required to hold the event at a specific Club</w:t>
            </w:r>
            <w:r w:rsidR="00BA550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that club will be excluded from holding a HBA Event for 1 (one)</w:t>
            </w:r>
            <w:r w:rsidR="00BA5500">
              <w:rPr>
                <w:sz w:val="22"/>
                <w:szCs w:val="22"/>
              </w:rPr>
              <w:t xml:space="preserve"> event in the current round </w:t>
            </w:r>
          </w:p>
          <w:p w14:paraId="762760E4" w14:textId="77777777" w:rsidR="005F0E1D" w:rsidRPr="00D17B30" w:rsidRDefault="005F0E1D" w:rsidP="005F0E1D">
            <w:pPr>
              <w:pStyle w:val="ListParagraph"/>
              <w:ind w:left="780"/>
              <w:rPr>
                <w:sz w:val="22"/>
                <w:szCs w:val="22"/>
              </w:rPr>
            </w:pPr>
          </w:p>
          <w:p w14:paraId="107A8DCF" w14:textId="2534B3EA" w:rsidR="00202479" w:rsidRDefault="007F07F5" w:rsidP="00202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17B30">
              <w:rPr>
                <w:sz w:val="22"/>
                <w:szCs w:val="22"/>
              </w:rPr>
              <w:t>.8 Sponsorship</w:t>
            </w:r>
          </w:p>
          <w:p w14:paraId="2D4C231E" w14:textId="2A7427A8" w:rsidR="00D17B30" w:rsidRPr="00D17B30" w:rsidRDefault="00D17B30" w:rsidP="00D17B30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Graham Weyland confirmed that all sponsors who were mentioned at the AGM have agreed to sponsor the HBA for the nominated $ amount </w:t>
            </w:r>
          </w:p>
          <w:p w14:paraId="38A3627E" w14:textId="2D3578AE" w:rsidR="00202479" w:rsidRPr="003E2262" w:rsidRDefault="00202479" w:rsidP="00202479">
            <w:pPr>
              <w:rPr>
                <w:sz w:val="22"/>
                <w:szCs w:val="22"/>
              </w:rPr>
            </w:pPr>
          </w:p>
        </w:tc>
      </w:tr>
      <w:tr w:rsidR="00D17B30" w14:paraId="3B7E2305" w14:textId="77777777" w:rsidTr="001F1C0E">
        <w:tc>
          <w:tcPr>
            <w:tcW w:w="1842" w:type="dxa"/>
          </w:tcPr>
          <w:p w14:paraId="26B42629" w14:textId="347673E5" w:rsidR="00D17B30" w:rsidRPr="003E2262" w:rsidRDefault="00D17B30" w:rsidP="00D17B30">
            <w:r>
              <w:lastRenderedPageBreak/>
              <w:t>5</w:t>
            </w:r>
          </w:p>
        </w:tc>
        <w:tc>
          <w:tcPr>
            <w:tcW w:w="10207" w:type="dxa"/>
          </w:tcPr>
          <w:p w14:paraId="0FE52853" w14:textId="3E63E25B" w:rsidR="00D17B30" w:rsidRDefault="007F07F5" w:rsidP="00D17B3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D17B30" w:rsidRPr="001F1C0E">
              <w:rPr>
                <w:b/>
                <w:bCs/>
                <w:sz w:val="22"/>
                <w:szCs w:val="22"/>
              </w:rPr>
              <w:t xml:space="preserve">. Meeting Closed </w:t>
            </w:r>
          </w:p>
          <w:p w14:paraId="6548AB40" w14:textId="77777777" w:rsidR="00D17B30" w:rsidRPr="009952FA" w:rsidRDefault="00D17B30" w:rsidP="00D17B30">
            <w:pPr>
              <w:rPr>
                <w:b/>
                <w:bCs/>
                <w:sz w:val="16"/>
                <w:szCs w:val="16"/>
              </w:rPr>
            </w:pPr>
          </w:p>
          <w:p w14:paraId="4845F642" w14:textId="3B9C3A4B" w:rsidR="00D17B30" w:rsidRDefault="007F07F5" w:rsidP="00D17B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17B30">
              <w:rPr>
                <w:sz w:val="22"/>
                <w:szCs w:val="22"/>
              </w:rPr>
              <w:t>.1 at 5.40</w:t>
            </w:r>
            <w:r>
              <w:rPr>
                <w:sz w:val="22"/>
                <w:szCs w:val="22"/>
              </w:rPr>
              <w:t xml:space="preserve"> </w:t>
            </w:r>
            <w:r w:rsidR="00D17B30">
              <w:rPr>
                <w:sz w:val="22"/>
                <w:szCs w:val="22"/>
              </w:rPr>
              <w:t>pm</w:t>
            </w:r>
          </w:p>
          <w:p w14:paraId="6828B92D" w14:textId="23D89E84" w:rsidR="005F0E1D" w:rsidRPr="003E2262" w:rsidRDefault="005F0E1D" w:rsidP="00D17B30">
            <w:pPr>
              <w:rPr>
                <w:sz w:val="22"/>
                <w:szCs w:val="22"/>
              </w:rPr>
            </w:pPr>
          </w:p>
        </w:tc>
      </w:tr>
      <w:tr w:rsidR="00D17B30" w14:paraId="2FB19E09" w14:textId="77777777" w:rsidTr="001F1C0E">
        <w:tc>
          <w:tcPr>
            <w:tcW w:w="1842" w:type="dxa"/>
          </w:tcPr>
          <w:p w14:paraId="71125659" w14:textId="4B66C4F8" w:rsidR="00D17B30" w:rsidRPr="003E2262" w:rsidRDefault="00D17B30" w:rsidP="00D17B30">
            <w:r>
              <w:t>6</w:t>
            </w:r>
          </w:p>
        </w:tc>
        <w:tc>
          <w:tcPr>
            <w:tcW w:w="10207" w:type="dxa"/>
          </w:tcPr>
          <w:p w14:paraId="6DC8635C" w14:textId="7220325E" w:rsidR="005F0E1D" w:rsidRDefault="007F07F5" w:rsidP="005F0E1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5F0E1D" w:rsidRPr="001F1C0E">
              <w:rPr>
                <w:b/>
                <w:bCs/>
                <w:sz w:val="22"/>
                <w:szCs w:val="22"/>
              </w:rPr>
              <w:t>. NEXT MEETING</w:t>
            </w:r>
          </w:p>
          <w:p w14:paraId="3B98A9D9" w14:textId="77777777" w:rsidR="005F0E1D" w:rsidRPr="009952FA" w:rsidRDefault="005F0E1D" w:rsidP="005F0E1D">
            <w:pPr>
              <w:rPr>
                <w:b/>
                <w:bCs/>
                <w:sz w:val="16"/>
                <w:szCs w:val="16"/>
              </w:rPr>
            </w:pPr>
          </w:p>
          <w:p w14:paraId="43A9BFD8" w14:textId="35EE8891" w:rsidR="00D17B30" w:rsidRDefault="00BA5500" w:rsidP="005F0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F0E1D">
              <w:rPr>
                <w:sz w:val="22"/>
                <w:szCs w:val="22"/>
              </w:rPr>
              <w:t>.1 TBA</w:t>
            </w:r>
          </w:p>
          <w:p w14:paraId="678784DF" w14:textId="3F0526AE" w:rsidR="005F0E1D" w:rsidRPr="003E2262" w:rsidRDefault="005F0E1D" w:rsidP="005F0E1D">
            <w:pPr>
              <w:rPr>
                <w:sz w:val="22"/>
                <w:szCs w:val="22"/>
              </w:rPr>
            </w:pPr>
          </w:p>
        </w:tc>
      </w:tr>
      <w:tr w:rsidR="00D17B30" w14:paraId="5CC87F3B" w14:textId="77777777" w:rsidTr="001F1C0E">
        <w:tc>
          <w:tcPr>
            <w:tcW w:w="1842" w:type="dxa"/>
          </w:tcPr>
          <w:p w14:paraId="4C0883AE" w14:textId="2D101CCA" w:rsidR="00D17B30" w:rsidRPr="003E2262" w:rsidRDefault="00D17B30" w:rsidP="00D17B30">
            <w:r>
              <w:t xml:space="preserve">7 </w:t>
            </w:r>
          </w:p>
        </w:tc>
        <w:tc>
          <w:tcPr>
            <w:tcW w:w="10207" w:type="dxa"/>
          </w:tcPr>
          <w:p w14:paraId="7DB07DD4" w14:textId="05286604" w:rsidR="00D17B30" w:rsidRPr="003E2262" w:rsidRDefault="00D17B30" w:rsidP="005F0E1D">
            <w:pPr>
              <w:pStyle w:val="ListParagraph"/>
              <w:rPr>
                <w:sz w:val="22"/>
                <w:szCs w:val="22"/>
              </w:rPr>
            </w:pPr>
          </w:p>
        </w:tc>
      </w:tr>
      <w:tr w:rsidR="00D17B30" w14:paraId="764E5844" w14:textId="77777777" w:rsidTr="001F1C0E">
        <w:tc>
          <w:tcPr>
            <w:tcW w:w="1842" w:type="dxa"/>
          </w:tcPr>
          <w:p w14:paraId="12C5D6F9" w14:textId="77777777" w:rsidR="00D17B30" w:rsidRPr="003E2262" w:rsidRDefault="00D17B30" w:rsidP="00D17B30"/>
        </w:tc>
        <w:tc>
          <w:tcPr>
            <w:tcW w:w="10207" w:type="dxa"/>
          </w:tcPr>
          <w:p w14:paraId="4AD4CE72" w14:textId="153177C9" w:rsidR="00D17B30" w:rsidRPr="003E2262" w:rsidRDefault="00D17B30" w:rsidP="00D17B30">
            <w:pPr>
              <w:rPr>
                <w:sz w:val="22"/>
                <w:szCs w:val="22"/>
              </w:rPr>
            </w:pPr>
          </w:p>
        </w:tc>
      </w:tr>
      <w:tr w:rsidR="00D17B30" w14:paraId="60ED039C" w14:textId="77777777" w:rsidTr="001F1C0E">
        <w:tc>
          <w:tcPr>
            <w:tcW w:w="1842" w:type="dxa"/>
          </w:tcPr>
          <w:p w14:paraId="7F63690C" w14:textId="77777777" w:rsidR="00D17B30" w:rsidRPr="003E2262" w:rsidRDefault="00D17B30" w:rsidP="00D17B30"/>
        </w:tc>
        <w:tc>
          <w:tcPr>
            <w:tcW w:w="10207" w:type="dxa"/>
          </w:tcPr>
          <w:p w14:paraId="23C1E7F9" w14:textId="77DCD445" w:rsidR="00D17B30" w:rsidRDefault="005F0E1D" w:rsidP="00D17B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638149D0" w14:textId="77777777" w:rsidR="00571A7B" w:rsidRDefault="00571A7B" w:rsidP="007D449D">
      <w:pPr>
        <w:rPr>
          <w:sz w:val="28"/>
          <w:szCs w:val="28"/>
        </w:rPr>
      </w:pPr>
    </w:p>
    <w:sectPr w:rsidR="00571A7B" w:rsidSect="009607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507E8"/>
    <w:multiLevelType w:val="hybridMultilevel"/>
    <w:tmpl w:val="01C67F8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A156BFC"/>
    <w:multiLevelType w:val="hybridMultilevel"/>
    <w:tmpl w:val="DEFAACD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D074FD"/>
    <w:multiLevelType w:val="hybridMultilevel"/>
    <w:tmpl w:val="51FA7940"/>
    <w:lvl w:ilvl="0" w:tplc="5C7EA9FA">
      <w:start w:val="3"/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13C0642A"/>
    <w:multiLevelType w:val="hybridMultilevel"/>
    <w:tmpl w:val="D4CAF8EE"/>
    <w:lvl w:ilvl="0" w:tplc="7966C7F0">
      <w:start w:val="3"/>
      <w:numFmt w:val="bullet"/>
      <w:lvlText w:val=""/>
      <w:lvlJc w:val="left"/>
      <w:pPr>
        <w:ind w:left="915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 w15:restartNumberingAfterBreak="0">
    <w:nsid w:val="1F5F39E2"/>
    <w:multiLevelType w:val="hybridMultilevel"/>
    <w:tmpl w:val="A7C6F7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4557A"/>
    <w:multiLevelType w:val="hybridMultilevel"/>
    <w:tmpl w:val="5DF86344"/>
    <w:lvl w:ilvl="0" w:tplc="438CCD88">
      <w:start w:val="1"/>
      <w:numFmt w:val="bullet"/>
      <w:lvlText w:val="o"/>
      <w:lvlJc w:val="left"/>
      <w:pPr>
        <w:ind w:left="1985" w:hanging="47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6" w15:restartNumberingAfterBreak="0">
    <w:nsid w:val="318B54CC"/>
    <w:multiLevelType w:val="hybridMultilevel"/>
    <w:tmpl w:val="C664A7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858E5"/>
    <w:multiLevelType w:val="hybridMultilevel"/>
    <w:tmpl w:val="15944A58"/>
    <w:lvl w:ilvl="0" w:tplc="BDC6D85E">
      <w:start w:val="3"/>
      <w:numFmt w:val="bullet"/>
      <w:lvlText w:val=""/>
      <w:lvlJc w:val="left"/>
      <w:pPr>
        <w:ind w:left="855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4F5824CA"/>
    <w:multiLevelType w:val="hybridMultilevel"/>
    <w:tmpl w:val="D812DC2E"/>
    <w:lvl w:ilvl="0" w:tplc="33CA351C">
      <w:start w:val="3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521F3F18"/>
    <w:multiLevelType w:val="hybridMultilevel"/>
    <w:tmpl w:val="31C8375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2A66FC5"/>
    <w:multiLevelType w:val="hybridMultilevel"/>
    <w:tmpl w:val="519C3C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044E62"/>
    <w:multiLevelType w:val="multilevel"/>
    <w:tmpl w:val="99747E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CEB6233"/>
    <w:multiLevelType w:val="hybridMultilevel"/>
    <w:tmpl w:val="F18E7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B46D8"/>
    <w:multiLevelType w:val="hybridMultilevel"/>
    <w:tmpl w:val="000E6C8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2B6795"/>
    <w:multiLevelType w:val="hybridMultilevel"/>
    <w:tmpl w:val="08004D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00593E"/>
    <w:multiLevelType w:val="hybridMultilevel"/>
    <w:tmpl w:val="29481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  <w:num w:numId="11">
    <w:abstractNumId w:val="0"/>
  </w:num>
  <w:num w:numId="12">
    <w:abstractNumId w:val="15"/>
  </w:num>
  <w:num w:numId="13">
    <w:abstractNumId w:val="14"/>
  </w:num>
  <w:num w:numId="14">
    <w:abstractNumId w:val="9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DC1"/>
    <w:rsid w:val="000426B2"/>
    <w:rsid w:val="00051AFC"/>
    <w:rsid w:val="000521C0"/>
    <w:rsid w:val="00061F53"/>
    <w:rsid w:val="00063167"/>
    <w:rsid w:val="0008094C"/>
    <w:rsid w:val="000C4A05"/>
    <w:rsid w:val="000C5894"/>
    <w:rsid w:val="000F75FD"/>
    <w:rsid w:val="00105716"/>
    <w:rsid w:val="0010745B"/>
    <w:rsid w:val="00124072"/>
    <w:rsid w:val="001D0096"/>
    <w:rsid w:val="001D3DC1"/>
    <w:rsid w:val="001F1C0E"/>
    <w:rsid w:val="00202479"/>
    <w:rsid w:val="00221FA5"/>
    <w:rsid w:val="00223419"/>
    <w:rsid w:val="00261D55"/>
    <w:rsid w:val="002E4954"/>
    <w:rsid w:val="003003FA"/>
    <w:rsid w:val="003520E8"/>
    <w:rsid w:val="00355C69"/>
    <w:rsid w:val="003566A2"/>
    <w:rsid w:val="00363188"/>
    <w:rsid w:val="003B0AB5"/>
    <w:rsid w:val="003B2CD0"/>
    <w:rsid w:val="003C23E0"/>
    <w:rsid w:val="003D1302"/>
    <w:rsid w:val="003E2262"/>
    <w:rsid w:val="00427E50"/>
    <w:rsid w:val="00471393"/>
    <w:rsid w:val="00501E45"/>
    <w:rsid w:val="0051246F"/>
    <w:rsid w:val="005346F3"/>
    <w:rsid w:val="00566015"/>
    <w:rsid w:val="00571A7B"/>
    <w:rsid w:val="00574F5A"/>
    <w:rsid w:val="005A5342"/>
    <w:rsid w:val="005A5B5B"/>
    <w:rsid w:val="005A7E8A"/>
    <w:rsid w:val="005F0E1D"/>
    <w:rsid w:val="006019A6"/>
    <w:rsid w:val="006143D2"/>
    <w:rsid w:val="00623A43"/>
    <w:rsid w:val="00623AE7"/>
    <w:rsid w:val="00694592"/>
    <w:rsid w:val="006A2D5B"/>
    <w:rsid w:val="006B56CC"/>
    <w:rsid w:val="006B7A02"/>
    <w:rsid w:val="006C6669"/>
    <w:rsid w:val="006E15B7"/>
    <w:rsid w:val="006F18BB"/>
    <w:rsid w:val="007007A5"/>
    <w:rsid w:val="007111C4"/>
    <w:rsid w:val="007403C8"/>
    <w:rsid w:val="00745F4A"/>
    <w:rsid w:val="00765EAE"/>
    <w:rsid w:val="007730BE"/>
    <w:rsid w:val="0078353C"/>
    <w:rsid w:val="0079185C"/>
    <w:rsid w:val="007D3258"/>
    <w:rsid w:val="007D449D"/>
    <w:rsid w:val="007F07F5"/>
    <w:rsid w:val="00862520"/>
    <w:rsid w:val="00890D12"/>
    <w:rsid w:val="008B535D"/>
    <w:rsid w:val="008F19A1"/>
    <w:rsid w:val="009105FE"/>
    <w:rsid w:val="009427E0"/>
    <w:rsid w:val="00942F5B"/>
    <w:rsid w:val="00960773"/>
    <w:rsid w:val="00983441"/>
    <w:rsid w:val="009909F7"/>
    <w:rsid w:val="009952FA"/>
    <w:rsid w:val="009A2F23"/>
    <w:rsid w:val="009B656C"/>
    <w:rsid w:val="009C3BC4"/>
    <w:rsid w:val="009E483E"/>
    <w:rsid w:val="00A00F9F"/>
    <w:rsid w:val="00A36A0C"/>
    <w:rsid w:val="00A822CE"/>
    <w:rsid w:val="00AA633A"/>
    <w:rsid w:val="00AA6CAE"/>
    <w:rsid w:val="00AC1DBA"/>
    <w:rsid w:val="00B278F3"/>
    <w:rsid w:val="00B4759B"/>
    <w:rsid w:val="00B935AD"/>
    <w:rsid w:val="00BA5500"/>
    <w:rsid w:val="00BF6FD6"/>
    <w:rsid w:val="00C426DE"/>
    <w:rsid w:val="00C6002F"/>
    <w:rsid w:val="00C654A0"/>
    <w:rsid w:val="00D01062"/>
    <w:rsid w:val="00D01BBC"/>
    <w:rsid w:val="00D17B30"/>
    <w:rsid w:val="00D700F2"/>
    <w:rsid w:val="00DD0FF6"/>
    <w:rsid w:val="00E16ACF"/>
    <w:rsid w:val="00E26D76"/>
    <w:rsid w:val="00E91AD2"/>
    <w:rsid w:val="00E93CF1"/>
    <w:rsid w:val="00E9658E"/>
    <w:rsid w:val="00ED4647"/>
    <w:rsid w:val="00EF19EE"/>
    <w:rsid w:val="00F3688B"/>
    <w:rsid w:val="00F559D7"/>
    <w:rsid w:val="00F80B8D"/>
    <w:rsid w:val="00F87F7C"/>
    <w:rsid w:val="00F92C95"/>
    <w:rsid w:val="00F95CD7"/>
    <w:rsid w:val="00FA481F"/>
    <w:rsid w:val="00FD4778"/>
    <w:rsid w:val="00FD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408752"/>
  <w15:chartTrackingRefBased/>
  <w15:docId w15:val="{1A4F7293-8196-4A62-99EA-4CB1C2EF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D32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7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6F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1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DB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DBA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ger\Documents\Gumeracha%20Bowling%20Club\Letterhea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Gumeracha Bowling Club</vt:lpstr>
    </vt:vector>
  </TitlesOfParts>
  <Company>Oborn Joinery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Gumeracha Bowling Club</dc:title>
  <dc:subject/>
  <dc:creator>Roger</dc:creator>
  <cp:keywords/>
  <dc:description/>
  <cp:lastModifiedBy>Terry Stephen</cp:lastModifiedBy>
  <cp:revision>2</cp:revision>
  <cp:lastPrinted>2019-07-08T06:16:00Z</cp:lastPrinted>
  <dcterms:created xsi:type="dcterms:W3CDTF">2019-12-26T00:41:00Z</dcterms:created>
  <dcterms:modified xsi:type="dcterms:W3CDTF">2019-12-26T00:41:00Z</dcterms:modified>
</cp:coreProperties>
</file>